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FB1407" w14:textId="77777777" w:rsidR="008911FE" w:rsidRPr="0082119D" w:rsidRDefault="008911FE" w:rsidP="008911FE">
      <w:pPr>
        <w:rPr>
          <w:rFonts w:ascii="Helvetica" w:hAnsi="Helvetica"/>
        </w:rPr>
      </w:pPr>
    </w:p>
    <w:p w14:paraId="643C20B7" w14:textId="672027B6" w:rsidR="008911FE" w:rsidRPr="0082119D" w:rsidRDefault="007346F3" w:rsidP="008911FE">
      <w:pPr>
        <w:rPr>
          <w:rFonts w:ascii="Helvetica" w:hAnsi="Helvetica"/>
        </w:rPr>
      </w:pPr>
      <w:r>
        <w:rPr>
          <w:rFonts w:ascii="Helvetica" w:hAnsi="Helvetica"/>
        </w:rPr>
        <w:t>September 3</w:t>
      </w:r>
      <w:r w:rsidR="008911FE" w:rsidRPr="0082119D">
        <w:rPr>
          <w:rFonts w:ascii="Helvetica" w:hAnsi="Helvetica"/>
        </w:rPr>
        <w:t>, 2015</w:t>
      </w:r>
    </w:p>
    <w:p w14:paraId="71BFF3F4" w14:textId="77777777" w:rsidR="008911FE" w:rsidRDefault="008911FE" w:rsidP="008911FE">
      <w:pPr>
        <w:rPr>
          <w:rFonts w:ascii="Helvetica" w:hAnsi="Helvetica"/>
        </w:rPr>
      </w:pPr>
    </w:p>
    <w:p w14:paraId="6BFED1EC" w14:textId="77777777" w:rsidR="008911FE" w:rsidRPr="0082119D" w:rsidRDefault="008911FE" w:rsidP="008911FE">
      <w:pPr>
        <w:rPr>
          <w:rFonts w:ascii="Helvetica" w:hAnsi="Helvetica"/>
        </w:rPr>
      </w:pPr>
    </w:p>
    <w:p w14:paraId="0DF928CE" w14:textId="77777777" w:rsidR="007346F3" w:rsidRPr="007346F3" w:rsidRDefault="007346F3" w:rsidP="007346F3">
      <w:pPr>
        <w:rPr>
          <w:rFonts w:ascii="Helvetica" w:hAnsi="Helvetica"/>
        </w:rPr>
      </w:pPr>
      <w:r w:rsidRPr="007346F3">
        <w:rPr>
          <w:rFonts w:ascii="Helvetica" w:hAnsi="Helvetica"/>
        </w:rPr>
        <w:t>Coast Community Health Center Open House September 19</w:t>
      </w:r>
    </w:p>
    <w:p w14:paraId="2A9F1358" w14:textId="77777777" w:rsidR="007346F3" w:rsidRPr="007346F3" w:rsidRDefault="007346F3" w:rsidP="007346F3">
      <w:pPr>
        <w:rPr>
          <w:rFonts w:ascii="Helvetica" w:hAnsi="Helvetica"/>
        </w:rPr>
      </w:pPr>
    </w:p>
    <w:p w14:paraId="33B5ECC3" w14:textId="77777777" w:rsidR="007346F3" w:rsidRPr="007346F3" w:rsidRDefault="007346F3" w:rsidP="007346F3">
      <w:pPr>
        <w:rPr>
          <w:rFonts w:ascii="Helvetica" w:hAnsi="Helvetica"/>
        </w:rPr>
      </w:pPr>
      <w:r w:rsidRPr="007346F3">
        <w:rPr>
          <w:rFonts w:ascii="Helvetica" w:hAnsi="Helvetica"/>
        </w:rPr>
        <w:t>Bandon, OR– Everyone's invited to the Coast Community Health Center Open House on Saturday, September 19, from 11 a.m. to 2 p.m. Come celebrate in our Bandon health center location at 1010 First Street SE, just off Highway 101. The event is free and open to the public.</w:t>
      </w:r>
    </w:p>
    <w:p w14:paraId="6548CDDA" w14:textId="77777777" w:rsidR="007346F3" w:rsidRPr="007346F3" w:rsidRDefault="007346F3" w:rsidP="007346F3">
      <w:pPr>
        <w:rPr>
          <w:rFonts w:ascii="Helvetica" w:hAnsi="Helvetica"/>
        </w:rPr>
      </w:pPr>
      <w:r w:rsidRPr="007346F3">
        <w:rPr>
          <w:rFonts w:ascii="Helvetica" w:hAnsi="Helvetica"/>
        </w:rPr>
        <w:tab/>
        <w:t xml:space="preserve">Activities include tours of the facility, refreshments and live music with Kenny, Bob &amp; Rob. And, the health center will give away three bikes—sign up for free to win either a youth, women's or men's bike from South Coast Bicycles. </w:t>
      </w:r>
    </w:p>
    <w:p w14:paraId="350E1C4E" w14:textId="68AC6E55" w:rsidR="007346F3" w:rsidRPr="007346F3" w:rsidRDefault="007346F3" w:rsidP="007346F3">
      <w:pPr>
        <w:rPr>
          <w:rFonts w:ascii="Helvetica" w:hAnsi="Helvetica"/>
        </w:rPr>
      </w:pPr>
      <w:r w:rsidRPr="007346F3">
        <w:rPr>
          <w:rFonts w:ascii="Helvetica" w:hAnsi="Helvetica"/>
        </w:rPr>
        <w:tab/>
        <w:t>"We are very excited to have these bicycles to give away thanks to South Coast Bicycles' generosity," said health</w:t>
      </w:r>
      <w:r w:rsidR="002A75A9">
        <w:rPr>
          <w:rFonts w:ascii="Helvetica" w:hAnsi="Helvetica"/>
        </w:rPr>
        <w:t xml:space="preserve"> center </w:t>
      </w:r>
      <w:bookmarkStart w:id="0" w:name="_GoBack"/>
      <w:bookmarkEnd w:id="0"/>
      <w:r w:rsidRPr="007346F3">
        <w:rPr>
          <w:rFonts w:ascii="Helvetica" w:hAnsi="Helvetica"/>
        </w:rPr>
        <w:t>chairwoman Beth Wood. "Preventative health is so important, and riding a bicycle is a great way to exercise. Please come by to see our great facility and sign up to win a bike." </w:t>
      </w:r>
      <w:r w:rsidRPr="007346F3">
        <w:rPr>
          <w:rFonts w:ascii="Helvetica" w:hAnsi="Helvetica"/>
        </w:rPr>
        <w:tab/>
      </w:r>
    </w:p>
    <w:p w14:paraId="7960BCB1" w14:textId="77777777" w:rsidR="007346F3" w:rsidRPr="007346F3" w:rsidRDefault="007346F3" w:rsidP="007346F3">
      <w:pPr>
        <w:rPr>
          <w:rFonts w:ascii="Helvetica" w:hAnsi="Helvetica"/>
        </w:rPr>
      </w:pPr>
      <w:r w:rsidRPr="007346F3">
        <w:rPr>
          <w:rFonts w:ascii="Helvetica" w:hAnsi="Helvetica"/>
        </w:rPr>
        <w:tab/>
        <w:t xml:space="preserve">Coast Community Health Center began serving patients in 2010 and earned a Federally Qualified Health Center grant in 2013 to expand primary care services in South Coos and North Curry counties. New staff members joined the administrative and health team in 2014 and 2015. </w:t>
      </w:r>
    </w:p>
    <w:p w14:paraId="0F33C2C5" w14:textId="77777777" w:rsidR="007346F3" w:rsidRPr="007346F3" w:rsidRDefault="007346F3" w:rsidP="007346F3">
      <w:pPr>
        <w:rPr>
          <w:rFonts w:ascii="Helvetica" w:hAnsi="Helvetica"/>
        </w:rPr>
      </w:pPr>
      <w:r w:rsidRPr="007346F3">
        <w:rPr>
          <w:rFonts w:ascii="Helvetica" w:hAnsi="Helvetica"/>
        </w:rPr>
        <w:tab/>
        <w:t xml:space="preserve">Drop by the open house to see your local community health center in action. Meet the entire health center team, including Dr. Hank Holmes and Family Nurse Practitioners Laura Bye and Debra Guzman, counselor Richard Standiford, LCSW; and our outreach workers. </w:t>
      </w:r>
      <w:r w:rsidRPr="007346F3">
        <w:rPr>
          <w:rFonts w:ascii="Helvetica" w:hAnsi="Helvetica"/>
        </w:rPr>
        <w:tab/>
      </w:r>
    </w:p>
    <w:p w14:paraId="4FC3CBC5" w14:textId="77777777" w:rsidR="007346F3" w:rsidRPr="007346F3" w:rsidRDefault="007346F3" w:rsidP="007346F3">
      <w:pPr>
        <w:rPr>
          <w:rFonts w:ascii="Helvetica" w:hAnsi="Helvetica"/>
        </w:rPr>
      </w:pPr>
      <w:r w:rsidRPr="007346F3">
        <w:rPr>
          <w:rFonts w:ascii="Helvetica" w:hAnsi="Helvetica"/>
        </w:rPr>
        <w:tab/>
        <w:t>Want to catch the free shuttle bus from Port Orford? Just call to reserve your seat.</w:t>
      </w:r>
      <w:r w:rsidRPr="007346F3">
        <w:rPr>
          <w:rFonts w:ascii="Helvetica" w:hAnsi="Helvetica"/>
        </w:rPr>
        <w:tab/>
      </w:r>
    </w:p>
    <w:p w14:paraId="256D13FE" w14:textId="77777777" w:rsidR="007346F3" w:rsidRPr="007346F3" w:rsidRDefault="007346F3" w:rsidP="007346F3">
      <w:pPr>
        <w:rPr>
          <w:rFonts w:ascii="Helvetica" w:hAnsi="Helvetica"/>
        </w:rPr>
      </w:pPr>
      <w:r w:rsidRPr="007346F3">
        <w:rPr>
          <w:rFonts w:ascii="Helvetica" w:hAnsi="Helvetica"/>
        </w:rPr>
        <w:tab/>
        <w:t>For more information, call 541-347-2529 in Bandon, 541-332-1114 in Port Orford; or visit coastcommunityhealth.org.</w:t>
      </w:r>
    </w:p>
    <w:p w14:paraId="64A4BF6D" w14:textId="77777777" w:rsidR="007346F3" w:rsidRPr="007346F3" w:rsidRDefault="007346F3" w:rsidP="007346F3">
      <w:pPr>
        <w:rPr>
          <w:rFonts w:ascii="Helvetica" w:hAnsi="Helvetica"/>
        </w:rPr>
      </w:pPr>
    </w:p>
    <w:p w14:paraId="1F50B5BB" w14:textId="77777777" w:rsidR="007346F3" w:rsidRPr="007346F3" w:rsidRDefault="007346F3" w:rsidP="007346F3">
      <w:pPr>
        <w:rPr>
          <w:rFonts w:ascii="Helvetica" w:hAnsi="Helvetica"/>
        </w:rPr>
      </w:pPr>
      <w:r w:rsidRPr="007346F3">
        <w:rPr>
          <w:rFonts w:ascii="Helvetica" w:hAnsi="Helvetica"/>
        </w:rPr>
        <w:t>###</w:t>
      </w:r>
    </w:p>
    <w:p w14:paraId="76588772" w14:textId="77777777" w:rsidR="007346F3" w:rsidRPr="007346F3" w:rsidRDefault="007346F3" w:rsidP="007346F3">
      <w:pPr>
        <w:rPr>
          <w:rFonts w:ascii="Helvetica" w:hAnsi="Helvetica"/>
        </w:rPr>
      </w:pPr>
    </w:p>
    <w:p w14:paraId="3D510950" w14:textId="48A9FA2D" w:rsidR="007346F3" w:rsidRPr="007346F3" w:rsidRDefault="007346F3" w:rsidP="007346F3">
      <w:pPr>
        <w:rPr>
          <w:rFonts w:ascii="Helvetica" w:hAnsi="Helvetica"/>
        </w:rPr>
      </w:pPr>
      <w:r w:rsidRPr="007346F3">
        <w:rPr>
          <w:rFonts w:ascii="Helvetica" w:hAnsi="Helvetica"/>
        </w:rPr>
        <w:t>Photo: 2014 ribbon cutting, Coast Community Health Center in Bandon.</w:t>
      </w:r>
    </w:p>
    <w:p w14:paraId="68DF274A" w14:textId="77777777" w:rsidR="007346F3" w:rsidRPr="007346F3" w:rsidRDefault="007346F3" w:rsidP="007346F3">
      <w:pPr>
        <w:rPr>
          <w:rFonts w:ascii="Helvetica" w:hAnsi="Helvetica"/>
        </w:rPr>
      </w:pPr>
    </w:p>
    <w:p w14:paraId="53F32AEE" w14:textId="77777777" w:rsidR="007346F3" w:rsidRPr="007346F3" w:rsidRDefault="007346F3" w:rsidP="007346F3">
      <w:pPr>
        <w:rPr>
          <w:rFonts w:ascii="Helvetica" w:hAnsi="Helvetica"/>
        </w:rPr>
      </w:pPr>
      <w:r w:rsidRPr="007346F3">
        <w:rPr>
          <w:rFonts w:ascii="Helvetica" w:hAnsi="Helvetica"/>
        </w:rPr>
        <w:t>Coast Community Health Center provides caring attention from highly skilled medical professionals. As a Federally Qualified Health Center, the center offers comprehensive primary health care to residents of Oregon's South Coast in Bandon and at the Pirate Wellness Center at Pacific High School. New patients are welcome. Contact staff at 541-347-2529, or visit coastcommunityhealth.org.</w:t>
      </w:r>
    </w:p>
    <w:p w14:paraId="48B8EBAC" w14:textId="2BDB0FC8" w:rsidR="006C5CAA" w:rsidRPr="007346F3" w:rsidRDefault="006C5CAA" w:rsidP="007346F3">
      <w:pPr>
        <w:rPr>
          <w:rFonts w:ascii="Helvetica" w:hAnsi="Helvetica"/>
        </w:rPr>
      </w:pPr>
    </w:p>
    <w:sectPr w:rsidR="006C5CAA" w:rsidRPr="007346F3" w:rsidSect="008911FE">
      <w:headerReference w:type="even" r:id="rId7"/>
      <w:headerReference w:type="default" r:id="rId8"/>
      <w:footerReference w:type="even" r:id="rId9"/>
      <w:footerReference w:type="default" r:id="rId10"/>
      <w:pgSz w:w="12240" w:h="15840"/>
      <w:pgMar w:top="1728" w:right="1656" w:bottom="2160" w:left="1656"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374ECD" w14:textId="77777777" w:rsidR="00C90B1A" w:rsidRDefault="00C90B1A" w:rsidP="00704200">
      <w:r>
        <w:separator/>
      </w:r>
    </w:p>
  </w:endnote>
  <w:endnote w:type="continuationSeparator" w:id="0">
    <w:p w14:paraId="5434496E" w14:textId="77777777" w:rsidR="00C90B1A" w:rsidRDefault="00C90B1A" w:rsidP="007042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00002A87" w:usb1="80000000" w:usb2="00000008"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Palatino">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C950F4" w14:textId="77777777" w:rsidR="000406E6" w:rsidRPr="00294D88" w:rsidRDefault="000406E6" w:rsidP="000406E6">
    <w:pPr>
      <w:pStyle w:val="Footer"/>
      <w:rPr>
        <w:rFonts w:ascii="Palatino" w:hAnsi="Palatino"/>
        <w:color w:val="595959" w:themeColor="text1" w:themeTint="A6"/>
      </w:rPr>
    </w:pPr>
    <w:r w:rsidRPr="00294D88">
      <w:rPr>
        <w:noProof/>
        <w:color w:val="595959" w:themeColor="text1" w:themeTint="A6"/>
        <w:lang w:eastAsia="en-US"/>
      </w:rPr>
      <w:drawing>
        <wp:anchor distT="0" distB="0" distL="114300" distR="114300" simplePos="0" relativeHeight="251660288" behindDoc="0" locked="0" layoutInCell="1" allowOverlap="1" wp14:anchorId="4C82A415" wp14:editId="4ADD9E7B">
          <wp:simplePos x="0" y="0"/>
          <wp:positionH relativeFrom="column">
            <wp:posOffset>4166235</wp:posOffset>
          </wp:positionH>
          <wp:positionV relativeFrom="paragraph">
            <wp:posOffset>-12700</wp:posOffset>
          </wp:positionV>
          <wp:extent cx="1765935" cy="772160"/>
          <wp:effectExtent l="0" t="0" r="12065" b="0"/>
          <wp:wrapSquare wrapText="bothSides"/>
          <wp:docPr id="3" name="Picture 3" descr="Macintosh HD:Users:GenevaFormer:Desktop:Coast Health web:logo:Text only logo files:logo_text black_coast health.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GenevaFormer:Desktop:Coast Health web:logo:Text only logo files:logo_text black_coast health.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5935" cy="7721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94D88">
      <w:rPr>
        <w:rFonts w:ascii="Palatino" w:hAnsi="Palatino"/>
        <w:color w:val="595959" w:themeColor="text1" w:themeTint="A6"/>
      </w:rPr>
      <w:t>Coast Community Health Center</w:t>
    </w:r>
  </w:p>
  <w:p w14:paraId="00335385" w14:textId="77777777" w:rsidR="000406E6" w:rsidRPr="00294D88" w:rsidRDefault="000406E6" w:rsidP="000406E6">
    <w:pPr>
      <w:pStyle w:val="Footer"/>
      <w:rPr>
        <w:rFonts w:ascii="Palatino" w:hAnsi="Palatino"/>
        <w:color w:val="595959" w:themeColor="text1" w:themeTint="A6"/>
      </w:rPr>
    </w:pPr>
    <w:r w:rsidRPr="00294D88">
      <w:rPr>
        <w:rFonts w:ascii="Palatino" w:hAnsi="Palatino"/>
        <w:color w:val="595959" w:themeColor="text1" w:themeTint="A6"/>
      </w:rPr>
      <w:t>1010 First Street SE, Bandon, OR 97411</w:t>
    </w:r>
  </w:p>
  <w:p w14:paraId="4C17D59B" w14:textId="77777777" w:rsidR="000406E6" w:rsidRPr="00294D88" w:rsidRDefault="000406E6" w:rsidP="000406E6">
    <w:pPr>
      <w:pStyle w:val="Footer"/>
      <w:rPr>
        <w:rFonts w:ascii="Palatino" w:hAnsi="Palatino"/>
        <w:color w:val="595959" w:themeColor="text1" w:themeTint="A6"/>
      </w:rPr>
    </w:pPr>
    <w:r w:rsidRPr="00294D88">
      <w:rPr>
        <w:rFonts w:ascii="Palatino" w:hAnsi="Palatino"/>
        <w:color w:val="595959" w:themeColor="text1" w:themeTint="A6"/>
      </w:rPr>
      <w:t>coastcommunityhealth.org</w:t>
    </w:r>
  </w:p>
  <w:p w14:paraId="496A864D" w14:textId="77777777" w:rsidR="000406E6" w:rsidRPr="000406E6" w:rsidRDefault="000406E6">
    <w:pPr>
      <w:pStyle w:val="Footer"/>
      <w:rPr>
        <w:color w:val="595959" w:themeColor="text1" w:themeTint="A6"/>
      </w:rPr>
    </w:pPr>
    <w:r w:rsidRPr="00294D88">
      <w:rPr>
        <w:rFonts w:ascii="Palatino" w:hAnsi="Palatino"/>
        <w:color w:val="595959" w:themeColor="text1" w:themeTint="A6"/>
      </w:rPr>
      <w:t>541-347-2529</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0ECCF3" w14:textId="77777777" w:rsidR="006576AD" w:rsidRPr="00294D88" w:rsidRDefault="006576AD">
    <w:pPr>
      <w:pStyle w:val="Footer"/>
      <w:rPr>
        <w:rFonts w:ascii="Palatino" w:hAnsi="Palatino"/>
        <w:color w:val="595959" w:themeColor="text1" w:themeTint="A6"/>
      </w:rPr>
    </w:pPr>
    <w:r w:rsidRPr="00294D88">
      <w:rPr>
        <w:noProof/>
        <w:color w:val="595959" w:themeColor="text1" w:themeTint="A6"/>
        <w:lang w:eastAsia="en-US"/>
      </w:rPr>
      <w:drawing>
        <wp:anchor distT="0" distB="0" distL="114300" distR="114300" simplePos="0" relativeHeight="251658240" behindDoc="0" locked="0" layoutInCell="1" allowOverlap="1" wp14:anchorId="3315C141" wp14:editId="64A3BC05">
          <wp:simplePos x="0" y="0"/>
          <wp:positionH relativeFrom="column">
            <wp:posOffset>4166235</wp:posOffset>
          </wp:positionH>
          <wp:positionV relativeFrom="paragraph">
            <wp:posOffset>-12700</wp:posOffset>
          </wp:positionV>
          <wp:extent cx="1765935" cy="772160"/>
          <wp:effectExtent l="0" t="0" r="12065" b="0"/>
          <wp:wrapSquare wrapText="bothSides"/>
          <wp:docPr id="1" name="Picture 1" descr="Macintosh HD:Users:GenevaFormer:Desktop:Coast Health web:logo:Text only logo files:logo_text black_coast health.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GenevaFormer:Desktop:Coast Health web:logo:Text only logo files:logo_text black_coast health.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5935" cy="7721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94D88">
      <w:rPr>
        <w:rFonts w:ascii="Palatino" w:hAnsi="Palatino"/>
        <w:color w:val="595959" w:themeColor="text1" w:themeTint="A6"/>
      </w:rPr>
      <w:t>Coast Community Health Center</w:t>
    </w:r>
  </w:p>
  <w:p w14:paraId="33D9697C" w14:textId="77777777" w:rsidR="006576AD" w:rsidRPr="00294D88" w:rsidRDefault="006576AD">
    <w:pPr>
      <w:pStyle w:val="Footer"/>
      <w:rPr>
        <w:rFonts w:ascii="Palatino" w:hAnsi="Palatino"/>
        <w:color w:val="595959" w:themeColor="text1" w:themeTint="A6"/>
      </w:rPr>
    </w:pPr>
    <w:r w:rsidRPr="00294D88">
      <w:rPr>
        <w:rFonts w:ascii="Palatino" w:hAnsi="Palatino"/>
        <w:color w:val="595959" w:themeColor="text1" w:themeTint="A6"/>
      </w:rPr>
      <w:t>1010 First Street SE, Bandon, OR 97411</w:t>
    </w:r>
  </w:p>
  <w:p w14:paraId="36B08068" w14:textId="77777777" w:rsidR="006576AD" w:rsidRPr="00294D88" w:rsidRDefault="006576AD">
    <w:pPr>
      <w:pStyle w:val="Footer"/>
      <w:rPr>
        <w:rFonts w:ascii="Palatino" w:hAnsi="Palatino"/>
        <w:color w:val="595959" w:themeColor="text1" w:themeTint="A6"/>
      </w:rPr>
    </w:pPr>
    <w:r w:rsidRPr="00294D88">
      <w:rPr>
        <w:rFonts w:ascii="Palatino" w:hAnsi="Palatino"/>
        <w:color w:val="595959" w:themeColor="text1" w:themeTint="A6"/>
      </w:rPr>
      <w:t>coastcommunityhealth.org</w:t>
    </w:r>
  </w:p>
  <w:p w14:paraId="2C3ADEC3" w14:textId="77777777" w:rsidR="006576AD" w:rsidRPr="00294D88" w:rsidRDefault="006576AD">
    <w:pPr>
      <w:pStyle w:val="Footer"/>
      <w:rPr>
        <w:color w:val="595959" w:themeColor="text1" w:themeTint="A6"/>
      </w:rPr>
    </w:pPr>
    <w:r w:rsidRPr="00294D88">
      <w:rPr>
        <w:rFonts w:ascii="Palatino" w:hAnsi="Palatino"/>
        <w:color w:val="595959" w:themeColor="text1" w:themeTint="A6"/>
      </w:rPr>
      <w:t>541-347-2529</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35F50E" w14:textId="77777777" w:rsidR="00C90B1A" w:rsidRDefault="00C90B1A" w:rsidP="00704200">
      <w:r>
        <w:separator/>
      </w:r>
    </w:p>
  </w:footnote>
  <w:footnote w:type="continuationSeparator" w:id="0">
    <w:p w14:paraId="78F8A118" w14:textId="77777777" w:rsidR="00C90B1A" w:rsidRDefault="00C90B1A" w:rsidP="0070420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F375AD" w14:textId="77777777" w:rsidR="000406E6" w:rsidRPr="000406E6" w:rsidRDefault="000406E6">
    <w:pPr>
      <w:pStyle w:val="Header"/>
      <w:rPr>
        <w:rFonts w:ascii="Palatino" w:hAnsi="Palatino"/>
      </w:rPr>
    </w:pPr>
    <w:r>
      <w:rPr>
        <w:rFonts w:ascii="Palatino" w:hAnsi="Palatino"/>
      </w:rPr>
      <w:t>Coast Community Health Center Press</w:t>
    </w:r>
    <w:r>
      <w:rPr>
        <w:rFonts w:ascii="Palatino" w:hAnsi="Palatino"/>
      </w:rPr>
      <w:tab/>
    </w:r>
    <w:r>
      <w:rPr>
        <w:rFonts w:ascii="Palatino" w:hAnsi="Palatino"/>
      </w:rPr>
      <w:tab/>
    </w:r>
    <w:r>
      <w:rPr>
        <w:rStyle w:val="PageNumber"/>
      </w:rPr>
      <w:fldChar w:fldCharType="begin"/>
    </w:r>
    <w:r>
      <w:rPr>
        <w:rStyle w:val="PageNumber"/>
      </w:rPr>
      <w:instrText xml:space="preserve"> PAGE </w:instrText>
    </w:r>
    <w:r>
      <w:rPr>
        <w:rStyle w:val="PageNumber"/>
      </w:rPr>
      <w:fldChar w:fldCharType="separate"/>
    </w:r>
    <w:r w:rsidR="007346F3">
      <w:rPr>
        <w:rStyle w:val="PageNumber"/>
        <w:noProof/>
      </w:rPr>
      <w:t>2</w:t>
    </w:r>
    <w:r>
      <w:rPr>
        <w:rStyle w:val="PageNumber"/>
      </w:rP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B553D2" w14:textId="77777777" w:rsidR="006576AD" w:rsidRDefault="006576AD">
    <w:pPr>
      <w:pStyle w:val="Header"/>
      <w:rPr>
        <w:rStyle w:val="PageNumber"/>
        <w:color w:val="595959" w:themeColor="text1" w:themeTint="A6"/>
      </w:rPr>
    </w:pPr>
    <w:r w:rsidRPr="00294D88">
      <w:rPr>
        <w:rFonts w:ascii="Palatino" w:hAnsi="Palatino"/>
        <w:color w:val="595959" w:themeColor="text1" w:themeTint="A6"/>
      </w:rPr>
      <w:t>Coast Community Health Center Press</w:t>
    </w:r>
    <w:r w:rsidRPr="00294D88">
      <w:rPr>
        <w:rFonts w:ascii="Palatino" w:hAnsi="Palatino"/>
        <w:color w:val="595959" w:themeColor="text1" w:themeTint="A6"/>
      </w:rPr>
      <w:tab/>
    </w:r>
    <w:r w:rsidRPr="00294D88">
      <w:rPr>
        <w:rFonts w:ascii="Palatino" w:hAnsi="Palatino"/>
        <w:color w:val="595959" w:themeColor="text1" w:themeTint="A6"/>
      </w:rPr>
      <w:tab/>
    </w:r>
    <w:r w:rsidRPr="00294D88">
      <w:rPr>
        <w:rStyle w:val="PageNumber"/>
        <w:color w:val="595959" w:themeColor="text1" w:themeTint="A6"/>
      </w:rPr>
      <w:fldChar w:fldCharType="begin"/>
    </w:r>
    <w:r w:rsidRPr="00294D88">
      <w:rPr>
        <w:rStyle w:val="PageNumber"/>
        <w:color w:val="595959" w:themeColor="text1" w:themeTint="A6"/>
      </w:rPr>
      <w:instrText xml:space="preserve"> PAGE </w:instrText>
    </w:r>
    <w:r w:rsidRPr="00294D88">
      <w:rPr>
        <w:rStyle w:val="PageNumber"/>
        <w:color w:val="595959" w:themeColor="text1" w:themeTint="A6"/>
      </w:rPr>
      <w:fldChar w:fldCharType="separate"/>
    </w:r>
    <w:r w:rsidR="002A75A9">
      <w:rPr>
        <w:rStyle w:val="PageNumber"/>
        <w:noProof/>
        <w:color w:val="595959" w:themeColor="text1" w:themeTint="A6"/>
      </w:rPr>
      <w:t>1</w:t>
    </w:r>
    <w:r w:rsidRPr="00294D88">
      <w:rPr>
        <w:rStyle w:val="PageNumber"/>
        <w:color w:val="595959" w:themeColor="text1" w:themeTint="A6"/>
      </w:rPr>
      <w:fldChar w:fldCharType="end"/>
    </w:r>
  </w:p>
  <w:p w14:paraId="2C5D5B75" w14:textId="77777777" w:rsidR="006576AD" w:rsidRDefault="006576AD" w:rsidP="00294D88">
    <w:pPr>
      <w:pStyle w:val="Header"/>
      <w:jc w:val="center"/>
      <w:rPr>
        <w:rStyle w:val="PageNumber"/>
        <w:color w:val="595959" w:themeColor="text1" w:themeTint="A6"/>
      </w:rPr>
    </w:pPr>
  </w:p>
  <w:p w14:paraId="148A6BE0" w14:textId="77777777" w:rsidR="006576AD" w:rsidRPr="0082119D" w:rsidRDefault="006576AD" w:rsidP="00294D88">
    <w:pPr>
      <w:pStyle w:val="Header"/>
      <w:jc w:val="center"/>
      <w:rPr>
        <w:rFonts w:ascii="Helvetica" w:hAnsi="Helvetica"/>
      </w:rPr>
    </w:pPr>
    <w:r w:rsidRPr="0082119D">
      <w:rPr>
        <w:rStyle w:val="PageNumber"/>
        <w:rFonts w:ascii="Helvetica" w:hAnsi="Helvetica"/>
      </w:rPr>
      <w:t>FOR IMMEDIATE RELEASE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efaultTabStop w:val="720"/>
  <w:evenAndOddHeaders/>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B1A"/>
    <w:rsid w:val="000406E6"/>
    <w:rsid w:val="0008734A"/>
    <w:rsid w:val="00294D88"/>
    <w:rsid w:val="002A75A9"/>
    <w:rsid w:val="002B4879"/>
    <w:rsid w:val="00317ED3"/>
    <w:rsid w:val="004D6654"/>
    <w:rsid w:val="006576AD"/>
    <w:rsid w:val="006C5CAA"/>
    <w:rsid w:val="00704200"/>
    <w:rsid w:val="00722622"/>
    <w:rsid w:val="007346F3"/>
    <w:rsid w:val="0082119D"/>
    <w:rsid w:val="008911FE"/>
    <w:rsid w:val="00B6598D"/>
    <w:rsid w:val="00C90B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1EEAA6E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1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7ED3"/>
    <w:rPr>
      <w:color w:val="404040" w:themeColor="text1" w:themeTint="BF"/>
      <w:u w:val="single"/>
    </w:rPr>
  </w:style>
  <w:style w:type="paragraph" w:styleId="Header">
    <w:name w:val="header"/>
    <w:basedOn w:val="Normal"/>
    <w:link w:val="HeaderChar"/>
    <w:uiPriority w:val="99"/>
    <w:unhideWhenUsed/>
    <w:rsid w:val="00704200"/>
    <w:pPr>
      <w:tabs>
        <w:tab w:val="center" w:pos="4320"/>
        <w:tab w:val="right" w:pos="8640"/>
      </w:tabs>
    </w:pPr>
  </w:style>
  <w:style w:type="character" w:customStyle="1" w:styleId="HeaderChar">
    <w:name w:val="Header Char"/>
    <w:basedOn w:val="DefaultParagraphFont"/>
    <w:link w:val="Header"/>
    <w:uiPriority w:val="99"/>
    <w:rsid w:val="00704200"/>
  </w:style>
  <w:style w:type="paragraph" w:styleId="Footer">
    <w:name w:val="footer"/>
    <w:basedOn w:val="Normal"/>
    <w:link w:val="FooterChar"/>
    <w:uiPriority w:val="99"/>
    <w:unhideWhenUsed/>
    <w:rsid w:val="00704200"/>
    <w:pPr>
      <w:tabs>
        <w:tab w:val="center" w:pos="4320"/>
        <w:tab w:val="right" w:pos="8640"/>
      </w:tabs>
    </w:pPr>
  </w:style>
  <w:style w:type="character" w:customStyle="1" w:styleId="FooterChar">
    <w:name w:val="Footer Char"/>
    <w:basedOn w:val="DefaultParagraphFont"/>
    <w:link w:val="Footer"/>
    <w:uiPriority w:val="99"/>
    <w:rsid w:val="00704200"/>
  </w:style>
  <w:style w:type="character" w:styleId="PageNumber">
    <w:name w:val="page number"/>
    <w:basedOn w:val="DefaultParagraphFont"/>
    <w:uiPriority w:val="99"/>
    <w:semiHidden/>
    <w:unhideWhenUsed/>
    <w:rsid w:val="00704200"/>
  </w:style>
  <w:style w:type="paragraph" w:styleId="BalloonText">
    <w:name w:val="Balloon Text"/>
    <w:basedOn w:val="Normal"/>
    <w:link w:val="BalloonTextChar"/>
    <w:uiPriority w:val="99"/>
    <w:semiHidden/>
    <w:unhideWhenUsed/>
    <w:rsid w:val="0070420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04200"/>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1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7ED3"/>
    <w:rPr>
      <w:color w:val="404040" w:themeColor="text1" w:themeTint="BF"/>
      <w:u w:val="single"/>
    </w:rPr>
  </w:style>
  <w:style w:type="paragraph" w:styleId="Header">
    <w:name w:val="header"/>
    <w:basedOn w:val="Normal"/>
    <w:link w:val="HeaderChar"/>
    <w:uiPriority w:val="99"/>
    <w:unhideWhenUsed/>
    <w:rsid w:val="00704200"/>
    <w:pPr>
      <w:tabs>
        <w:tab w:val="center" w:pos="4320"/>
        <w:tab w:val="right" w:pos="8640"/>
      </w:tabs>
    </w:pPr>
  </w:style>
  <w:style w:type="character" w:customStyle="1" w:styleId="HeaderChar">
    <w:name w:val="Header Char"/>
    <w:basedOn w:val="DefaultParagraphFont"/>
    <w:link w:val="Header"/>
    <w:uiPriority w:val="99"/>
    <w:rsid w:val="00704200"/>
  </w:style>
  <w:style w:type="paragraph" w:styleId="Footer">
    <w:name w:val="footer"/>
    <w:basedOn w:val="Normal"/>
    <w:link w:val="FooterChar"/>
    <w:uiPriority w:val="99"/>
    <w:unhideWhenUsed/>
    <w:rsid w:val="00704200"/>
    <w:pPr>
      <w:tabs>
        <w:tab w:val="center" w:pos="4320"/>
        <w:tab w:val="right" w:pos="8640"/>
      </w:tabs>
    </w:pPr>
  </w:style>
  <w:style w:type="character" w:customStyle="1" w:styleId="FooterChar">
    <w:name w:val="Footer Char"/>
    <w:basedOn w:val="DefaultParagraphFont"/>
    <w:link w:val="Footer"/>
    <w:uiPriority w:val="99"/>
    <w:rsid w:val="00704200"/>
  </w:style>
  <w:style w:type="character" w:styleId="PageNumber">
    <w:name w:val="page number"/>
    <w:basedOn w:val="DefaultParagraphFont"/>
    <w:uiPriority w:val="99"/>
    <w:semiHidden/>
    <w:unhideWhenUsed/>
    <w:rsid w:val="00704200"/>
  </w:style>
  <w:style w:type="paragraph" w:styleId="BalloonText">
    <w:name w:val="Balloon Text"/>
    <w:basedOn w:val="Normal"/>
    <w:link w:val="BalloonTextChar"/>
    <w:uiPriority w:val="99"/>
    <w:semiHidden/>
    <w:unhideWhenUsed/>
    <w:rsid w:val="0070420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0420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GenevaFormer:Library:Application%20Support:Microsoft:Office:User%20Templates:My%20Templates:Coast%20Health%20Pres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Coast Health Press.dotx</Template>
  <TotalTime>4</TotalTime>
  <Pages>1</Pages>
  <Words>311</Words>
  <Characters>1775</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2082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Coast Community Health Center Press</dc:title>
  <dc:subject>Media/Press Release</dc:subject>
  <dc:creator>Office 2004 Test Drive User</dc:creator>
  <cp:keywords>Coast Community Health Center, news, Bandon, Oregon Coast, health care</cp:keywords>
  <dc:description/>
  <cp:lastModifiedBy>Office 2004 Test Drive User</cp:lastModifiedBy>
  <cp:revision>4</cp:revision>
  <dcterms:created xsi:type="dcterms:W3CDTF">2015-08-24T14:14:00Z</dcterms:created>
  <dcterms:modified xsi:type="dcterms:W3CDTF">2015-08-24T14:26:00Z</dcterms:modified>
  <cp:category/>
</cp:coreProperties>
</file>